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7E" w:rsidRDefault="00570A7E" w:rsidP="00C813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Tuesday 2</w:t>
      </w:r>
      <w:r w:rsidRPr="00570A7E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June </w:t>
      </w:r>
      <w:bookmarkStart w:id="0" w:name="_GoBack"/>
      <w:bookmarkEnd w:id="0"/>
    </w:p>
    <w:p w:rsidR="00DA57CB" w:rsidRPr="00DA57CB" w:rsidRDefault="00DA57CB" w:rsidP="00C813FE">
      <w:pPr>
        <w:rPr>
          <w:rFonts w:ascii="Arial Narrow" w:hAnsi="Arial Narrow"/>
          <w:b/>
        </w:rPr>
      </w:pPr>
      <w:r w:rsidRPr="00DA57CB">
        <w:rPr>
          <w:rFonts w:ascii="Arial Narrow" w:hAnsi="Arial Narrow"/>
          <w:b/>
        </w:rPr>
        <w:t>Yesterday’s answers:</w:t>
      </w:r>
      <w:r w:rsidR="00EF5BDB">
        <w:rPr>
          <w:rFonts w:ascii="Arial Narrow" w:hAnsi="Arial Narrow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F0979" wp14:editId="1EAB3423">
                <wp:simplePos x="0" y="0"/>
                <wp:positionH relativeFrom="column">
                  <wp:posOffset>-200025</wp:posOffset>
                </wp:positionH>
                <wp:positionV relativeFrom="paragraph">
                  <wp:posOffset>192405</wp:posOffset>
                </wp:positionV>
                <wp:extent cx="6848475" cy="38004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8004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0978" id="Rectangle 7" o:spid="_x0000_s1026" style="position:absolute;margin-left:-15.75pt;margin-top:15.15pt;width:539.25pt;height:2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" filled="f" strokecolor="black [3213]" strokeweight="4.5pt"/>
            </w:pict>
          </mc:Fallback>
        </mc:AlternateConten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2960"/>
        <w:gridCol w:w="3556"/>
        <w:gridCol w:w="3544"/>
      </w:tblGrid>
      <w:tr w:rsidR="00CC0729" w:rsidTr="00EF5BDB">
        <w:trPr>
          <w:trHeight w:val="774"/>
        </w:trPr>
        <w:tc>
          <w:tcPr>
            <w:tcW w:w="2960" w:type="dxa"/>
            <w:shd w:val="clear" w:color="auto" w:fill="FF9393"/>
          </w:tcPr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23 x 10 = 230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45 x 10 = 450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310 ÷ 10 = 31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20 x 4 = 80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472 + 120 = 592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194 + 203 = 397</w:t>
            </w:r>
          </w:p>
          <w:p w:rsidR="00CC0729" w:rsidRPr="0011680A" w:rsidRDefault="0011680A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24 + 300</w:t>
            </w:r>
            <w:r w:rsidR="00CC0729" w:rsidRPr="0011680A">
              <w:rPr>
                <w:rFonts w:ascii="Arial Narrow" w:hAnsi="Arial Narrow"/>
                <w:sz w:val="28"/>
                <w:szCs w:val="24"/>
              </w:rPr>
              <w:t xml:space="preserve"> = 324</w:t>
            </w:r>
          </w:p>
          <w:p w:rsidR="00CC0729" w:rsidRPr="0011680A" w:rsidRDefault="0011680A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605</w:t>
            </w:r>
            <w:r w:rsidR="00CC0729" w:rsidRPr="0011680A">
              <w:rPr>
                <w:rFonts w:ascii="Arial Narrow" w:hAnsi="Arial Narrow"/>
                <w:sz w:val="28"/>
                <w:szCs w:val="24"/>
              </w:rPr>
              <w:t xml:space="preserve"> + 30 = 635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893 – 121 =</w:t>
            </w:r>
            <w:r w:rsidR="0011680A" w:rsidRPr="0011680A">
              <w:rPr>
                <w:rFonts w:ascii="Arial Narrow" w:hAnsi="Arial Narrow"/>
                <w:sz w:val="28"/>
                <w:szCs w:val="24"/>
              </w:rPr>
              <w:t xml:space="preserve"> 771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573 + 123 =</w:t>
            </w:r>
            <w:r w:rsidR="0011680A" w:rsidRPr="0011680A">
              <w:rPr>
                <w:rFonts w:ascii="Arial Narrow" w:hAnsi="Arial Narrow"/>
                <w:sz w:val="28"/>
                <w:szCs w:val="24"/>
              </w:rPr>
              <w:t xml:space="preserve"> 696</w:t>
            </w:r>
          </w:p>
        </w:tc>
        <w:tc>
          <w:tcPr>
            <w:tcW w:w="3556" w:type="dxa"/>
            <w:shd w:val="clear" w:color="auto" w:fill="F7CAAC" w:themeFill="accent2" w:themeFillTint="66"/>
          </w:tcPr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5.32 x 100 =</w:t>
            </w:r>
            <w:r w:rsidR="0011680A">
              <w:rPr>
                <w:rFonts w:ascii="Arial Narrow" w:hAnsi="Arial Narrow"/>
                <w:sz w:val="28"/>
                <w:szCs w:val="24"/>
              </w:rPr>
              <w:t xml:space="preserve"> 532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 xml:space="preserve">8.2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 10 =</w:t>
            </w:r>
            <w:r w:rsid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0.82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34 x 52 =</w:t>
            </w:r>
            <w:r w:rsid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1768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132 x 6 =</w:t>
            </w:r>
            <w:r w:rsid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792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8901 + 12304 =</w:t>
            </w:r>
            <w:r w:rsid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21,205</w:t>
            </w:r>
          </w:p>
          <w:p w:rsidR="00CC0729" w:rsidRPr="0011680A" w:rsidRDefault="0011680A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1298 + 262</w:t>
            </w:r>
            <w:r w:rsidR="00CC0729"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= 1560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6456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4 =</w:t>
            </w:r>
            <w:r w:rsid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1614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7161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7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1023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9801 – 1672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8129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6831 – 2999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3832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CC0729" w:rsidRPr="0011680A" w:rsidRDefault="00CC0729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>50.02 x 1000 =</w:t>
            </w:r>
            <w:r w:rsidR="003A2279">
              <w:rPr>
                <w:rFonts w:ascii="Arial Narrow" w:hAnsi="Arial Narrow"/>
                <w:sz w:val="28"/>
                <w:szCs w:val="24"/>
              </w:rPr>
              <w:t xml:space="preserve"> 50,020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/>
                <w:sz w:val="28"/>
                <w:szCs w:val="24"/>
              </w:rPr>
              <w:t xml:space="preserve">0.3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100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0.003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472 x 68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32,096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8921 x 43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383,603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24,999 + 1832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26831</w:t>
            </w:r>
          </w:p>
          <w:p w:rsidR="00CC0729" w:rsidRPr="0011680A" w:rsidRDefault="003A227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1993</w:t>
            </w:r>
            <w:r w:rsidR="00CC0729"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+ 4901= 6894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9233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8 =</w:t>
            </w:r>
            <w:r w:rsidR="003A2279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1154.125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9301 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÷</w:t>
            </w: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4 =</w:t>
            </w:r>
            <w:r w:rsidR="00DA57CB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2325.25</w:t>
            </w:r>
          </w:p>
          <w:p w:rsidR="00CC0729" w:rsidRPr="0011680A" w:rsidRDefault="00CC0729" w:rsidP="0011680A">
            <w:pPr>
              <w:spacing w:before="240"/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</w:pPr>
            <w:r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>40321 – 37,099</w:t>
            </w:r>
          </w:p>
          <w:p w:rsidR="00CC0729" w:rsidRPr="0011680A" w:rsidRDefault="00DA57CB" w:rsidP="0011680A">
            <w:pPr>
              <w:spacing w:before="240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15321  + </w:t>
            </w:r>
            <w:r w:rsidRPr="00DA57CB">
              <w:rPr>
                <w:rFonts w:ascii="Arial Narrow" w:hAnsi="Arial Narrow" w:cstheme="minorHAnsi"/>
                <w:noProof/>
                <w:sz w:val="28"/>
                <w:szCs w:val="24"/>
                <w:u w:val="single"/>
                <w:lang w:eastAsia="en-GB"/>
              </w:rPr>
              <w:t>2313</w:t>
            </w:r>
            <w:r w:rsidR="00CC0729" w:rsidRPr="0011680A">
              <w:rPr>
                <w:rFonts w:ascii="Arial Narrow" w:hAnsi="Arial Narrow" w:cstheme="minorHAnsi"/>
                <w:noProof/>
                <w:sz w:val="28"/>
                <w:szCs w:val="24"/>
                <w:lang w:eastAsia="en-GB"/>
              </w:rPr>
              <w:t xml:space="preserve"> = 30456 - 12822</w:t>
            </w:r>
          </w:p>
        </w:tc>
      </w:tr>
    </w:tbl>
    <w:p w:rsidR="00CC0729" w:rsidRDefault="00CC0729" w:rsidP="00C813FE">
      <w:pPr>
        <w:rPr>
          <w:rFonts w:ascii="Arial Narrow" w:hAnsi="Arial Narrow"/>
        </w:rPr>
      </w:pPr>
    </w:p>
    <w:p w:rsidR="003942B5" w:rsidRDefault="00EF5BDB" w:rsidP="00C813FE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6D8D8" wp14:editId="7A39969B">
                <wp:simplePos x="0" y="0"/>
                <wp:positionH relativeFrom="column">
                  <wp:posOffset>-180975</wp:posOffset>
                </wp:positionH>
                <wp:positionV relativeFrom="paragraph">
                  <wp:posOffset>196215</wp:posOffset>
                </wp:positionV>
                <wp:extent cx="6953250" cy="48577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8577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C6B0" id="Rectangle 5" o:spid="_x0000_s1026" style="position:absolute;margin-left:-14.25pt;margin-top:15.45pt;width:547.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" filled="f" strokecolor="#1f4d78 [1604]" strokeweight="4.5pt"/>
            </w:pict>
          </mc:Fallback>
        </mc:AlternateContent>
      </w:r>
      <w:r w:rsidR="003942B5" w:rsidRPr="003942B5">
        <w:rPr>
          <w:rFonts w:ascii="Arial Narrow" w:hAnsi="Arial Narrow"/>
          <w:b/>
        </w:rPr>
        <w:t>Today’s work:</w:t>
      </w:r>
    </w:p>
    <w:p w:rsidR="00CC3CAD" w:rsidRDefault="00CC3CAD" w:rsidP="00C813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English</w:t>
      </w:r>
    </w:p>
    <w:p w:rsidR="00CC3CAD" w:rsidRDefault="00CC3CAD" w:rsidP="00C813FE">
      <w:pPr>
        <w:rPr>
          <w:rFonts w:ascii="Arial Narrow" w:hAnsi="Arial Narrow"/>
        </w:rPr>
      </w:pPr>
      <w:r w:rsidRPr="00CC3CAD">
        <w:rPr>
          <w:rFonts w:ascii="Arial Narrow" w:hAnsi="Arial Narrow"/>
        </w:rPr>
        <w:t xml:space="preserve">Today we are learning to use synonyms and antonyms. </w:t>
      </w:r>
      <w:r w:rsidRPr="00CC3CAD">
        <w:rPr>
          <w:rFonts w:ascii="Arial Narrow" w:hAnsi="Arial Narrow"/>
          <w:highlight w:val="yellow"/>
        </w:rPr>
        <w:t>Synonyms</w:t>
      </w:r>
      <w:r w:rsidRPr="00CC3CAD">
        <w:rPr>
          <w:rFonts w:ascii="Arial Narrow" w:hAnsi="Arial Narrow"/>
        </w:rPr>
        <w:t xml:space="preserve"> are words that have the </w:t>
      </w:r>
      <w:r>
        <w:rPr>
          <w:rFonts w:ascii="Arial Narrow" w:hAnsi="Arial Narrow"/>
          <w:highlight w:val="yellow"/>
        </w:rPr>
        <w:t>same meaning</w:t>
      </w:r>
      <w:r w:rsidRPr="00CC3CAD">
        <w:rPr>
          <w:rFonts w:ascii="Arial Narrow" w:hAnsi="Arial Narrow"/>
        </w:rPr>
        <w:t xml:space="preserve"> whereas </w:t>
      </w:r>
      <w:r w:rsidRPr="00CC3CAD">
        <w:rPr>
          <w:rFonts w:ascii="Arial Narrow" w:hAnsi="Arial Narrow"/>
          <w:highlight w:val="green"/>
        </w:rPr>
        <w:t xml:space="preserve">antonyms </w:t>
      </w:r>
      <w:r w:rsidRPr="00CC3CAD">
        <w:rPr>
          <w:rFonts w:ascii="Arial Narrow" w:hAnsi="Arial Narrow"/>
        </w:rPr>
        <w:t xml:space="preserve">have the </w:t>
      </w:r>
      <w:r w:rsidRPr="00CC3CAD">
        <w:rPr>
          <w:rFonts w:ascii="Arial Narrow" w:hAnsi="Arial Narrow"/>
          <w:highlight w:val="green"/>
        </w:rPr>
        <w:t>opposite meaning</w:t>
      </w:r>
      <w:r w:rsidRPr="00CC3CAD">
        <w:rPr>
          <w:rFonts w:ascii="Arial Narrow" w:hAnsi="Arial Narrow"/>
        </w:rPr>
        <w:t xml:space="preserve"> to the original word. For example, </w:t>
      </w:r>
      <w:r w:rsidRPr="00CC3CAD">
        <w:rPr>
          <w:rFonts w:ascii="Arial Narrow" w:hAnsi="Arial Narrow"/>
          <w:highlight w:val="yellow"/>
        </w:rPr>
        <w:t>freezing</w:t>
      </w:r>
      <w:r w:rsidRPr="00CC3CAD">
        <w:rPr>
          <w:rFonts w:ascii="Arial Narrow" w:hAnsi="Arial Narrow"/>
        </w:rPr>
        <w:t xml:space="preserve"> is a</w:t>
      </w:r>
      <w:r>
        <w:rPr>
          <w:rFonts w:ascii="Arial Narrow" w:hAnsi="Arial Narrow"/>
        </w:rPr>
        <w:t xml:space="preserve"> </w:t>
      </w:r>
      <w:r w:rsidRPr="00CC3CAD">
        <w:rPr>
          <w:rFonts w:ascii="Arial Narrow" w:hAnsi="Arial Narrow"/>
          <w:highlight w:val="yellow"/>
        </w:rPr>
        <w:t>synonym for cold</w:t>
      </w:r>
      <w:r w:rsidRPr="00CC3CAD">
        <w:rPr>
          <w:rFonts w:ascii="Arial Narrow" w:hAnsi="Arial Narrow"/>
        </w:rPr>
        <w:t xml:space="preserve"> whereas </w:t>
      </w:r>
      <w:r w:rsidRPr="00CC3CAD">
        <w:rPr>
          <w:rFonts w:ascii="Arial Narrow" w:hAnsi="Arial Narrow"/>
          <w:highlight w:val="green"/>
        </w:rPr>
        <w:t>hot is the</w:t>
      </w:r>
      <w:r w:rsidRPr="00CC3CAD">
        <w:rPr>
          <w:rFonts w:ascii="Arial Narrow" w:hAnsi="Arial Narrow"/>
        </w:rPr>
        <w:t xml:space="preserve"> </w:t>
      </w:r>
      <w:r>
        <w:rPr>
          <w:rFonts w:ascii="Arial Narrow" w:hAnsi="Arial Narrow"/>
          <w:highlight w:val="green"/>
        </w:rPr>
        <w:t>antonym</w:t>
      </w:r>
      <w:r w:rsidRPr="00CC3CAD">
        <w:rPr>
          <w:rFonts w:ascii="Arial Narrow" w:hAnsi="Arial Narrow"/>
          <w:highlight w:val="green"/>
        </w:rPr>
        <w:t xml:space="preserve"> for cold</w:t>
      </w:r>
      <w:r w:rsidRPr="00CC3CAD">
        <w:rPr>
          <w:rFonts w:ascii="Arial Narrow" w:hAnsi="Arial Narrow"/>
        </w:rPr>
        <w:t xml:space="preserve">. </w:t>
      </w:r>
    </w:p>
    <w:p w:rsidR="00CC3CAD" w:rsidRDefault="00CC3CAD" w:rsidP="00C813FE">
      <w:pPr>
        <w:rPr>
          <w:rFonts w:ascii="Arial Narrow" w:hAnsi="Arial Narrow"/>
        </w:rPr>
      </w:pPr>
      <w:r w:rsidRPr="00EF5BDB">
        <w:rPr>
          <w:rFonts w:ascii="Arial Narrow" w:hAnsi="Arial Narrow"/>
          <w:color w:val="FF0000"/>
        </w:rPr>
        <w:t>All</w:t>
      </w:r>
      <w:r>
        <w:rPr>
          <w:rFonts w:ascii="Arial Narrow" w:hAnsi="Arial Narrow"/>
        </w:rPr>
        <w:t>/</w:t>
      </w:r>
      <w:r w:rsidRPr="00EF5BDB">
        <w:rPr>
          <w:rFonts w:ascii="Arial Narrow" w:hAnsi="Arial Narrow"/>
          <w:color w:val="ED7D31" w:themeColor="accent2"/>
        </w:rPr>
        <w:t>Most</w:t>
      </w:r>
    </w:p>
    <w:p w:rsidR="00CC3CAD" w:rsidRPr="00CC3CAD" w:rsidRDefault="00CC3CAD" w:rsidP="00C813FE">
      <w:pPr>
        <w:rPr>
          <w:rFonts w:ascii="Arial Narrow" w:hAnsi="Arial Narrow"/>
        </w:rPr>
      </w:pPr>
      <w:r>
        <w:rPr>
          <w:rFonts w:ascii="Arial Narrow" w:hAnsi="Arial Narrow"/>
        </w:rPr>
        <w:t>List the synonym</w:t>
      </w:r>
      <w:r w:rsidR="00EF5BDB">
        <w:rPr>
          <w:rFonts w:ascii="Arial Narrow" w:hAnsi="Arial Narrow"/>
        </w:rPr>
        <w:t>s and</w:t>
      </w:r>
      <w:r>
        <w:rPr>
          <w:rFonts w:ascii="Arial Narrow" w:hAnsi="Arial Narrow"/>
        </w:rPr>
        <w:t xml:space="preserve"> antonym</w:t>
      </w:r>
      <w:r w:rsidR="00EF5BD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for the given words. </w:t>
      </w:r>
    </w:p>
    <w:p w:rsidR="003942B5" w:rsidRDefault="00EF5BDB" w:rsidP="00C813FE">
      <w:pPr>
        <w:rPr>
          <w:rFonts w:ascii="Arial Narrow" w:hAnsi="Arial Narr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31067C" wp14:editId="20D282D0">
            <wp:simplePos x="0" y="0"/>
            <wp:positionH relativeFrom="column">
              <wp:posOffset>3562350</wp:posOffset>
            </wp:positionH>
            <wp:positionV relativeFrom="paragraph">
              <wp:posOffset>12065</wp:posOffset>
            </wp:positionV>
            <wp:extent cx="2600325" cy="30070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18614" r="32861" b="9297"/>
                    <a:stretch/>
                  </pic:blipFill>
                  <pic:spPr bwMode="auto">
                    <a:xfrm>
                      <a:off x="0" y="0"/>
                      <a:ext cx="2600325" cy="300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F12F24" wp14:editId="2DAA6028">
            <wp:simplePos x="0" y="0"/>
            <wp:positionH relativeFrom="column">
              <wp:posOffset>266700</wp:posOffset>
            </wp:positionH>
            <wp:positionV relativeFrom="paragraph">
              <wp:posOffset>12065</wp:posOffset>
            </wp:positionV>
            <wp:extent cx="2558868" cy="301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7" t="20977" r="33192" b="6933"/>
                    <a:stretch/>
                  </pic:blipFill>
                  <pic:spPr bwMode="auto">
                    <a:xfrm>
                      <a:off x="0" y="0"/>
                      <a:ext cx="2558868" cy="301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B5" w:rsidRDefault="003942B5" w:rsidP="00C813FE">
      <w:pPr>
        <w:rPr>
          <w:rFonts w:ascii="Arial Narrow" w:hAnsi="Arial Narrow"/>
        </w:rPr>
      </w:pPr>
    </w:p>
    <w:p w:rsidR="00CC3CAD" w:rsidRDefault="00CC3CAD" w:rsidP="00C813FE">
      <w:pPr>
        <w:rPr>
          <w:rFonts w:ascii="Arial Narrow" w:hAnsi="Arial Narrow"/>
        </w:rPr>
      </w:pPr>
    </w:p>
    <w:p w:rsidR="00CC3CAD" w:rsidRDefault="00CC3CAD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EF5BDB" w:rsidRDefault="00EF5BDB" w:rsidP="00C813FE">
      <w:pPr>
        <w:rPr>
          <w:rFonts w:ascii="Arial Narrow" w:hAnsi="Arial Narrow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EF5BDB" w:rsidRDefault="00570A7E" w:rsidP="00C813FE">
      <w:pPr>
        <w:rPr>
          <w:rFonts w:ascii="Arial Narrow" w:hAnsi="Arial Narrow"/>
          <w:color w:val="538135" w:themeColor="accent6" w:themeShade="BF"/>
        </w:rPr>
      </w:pPr>
      <w:r>
        <w:rPr>
          <w:rFonts w:ascii="Arial Narrow" w:hAnsi="Arial Narrow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C242" wp14:editId="0061623B">
                <wp:simplePos x="0" y="0"/>
                <wp:positionH relativeFrom="margin">
                  <wp:posOffset>-239395</wp:posOffset>
                </wp:positionH>
                <wp:positionV relativeFrom="paragraph">
                  <wp:posOffset>245745</wp:posOffset>
                </wp:positionV>
                <wp:extent cx="6953250" cy="567690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6769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5DF5" id="Rectangle 6" o:spid="_x0000_s1026" style="position:absolute;margin-left:-18.85pt;margin-top:19.35pt;width:547.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" filled="f" strokecolor="#41719c" strokeweight="4.5pt">
                <w10:wrap anchorx="margin"/>
              </v:rect>
            </w:pict>
          </mc:Fallback>
        </mc:AlternateContent>
      </w:r>
      <w:r w:rsidR="00A97F3B" w:rsidRPr="00EF5BDB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60288" behindDoc="0" locked="0" layoutInCell="1" allowOverlap="1" wp14:anchorId="59FF06DB" wp14:editId="27B6F7F8">
            <wp:simplePos x="0" y="0"/>
            <wp:positionH relativeFrom="margin">
              <wp:posOffset>-285750</wp:posOffset>
            </wp:positionH>
            <wp:positionV relativeFrom="paragraph">
              <wp:posOffset>314325</wp:posOffset>
            </wp:positionV>
            <wp:extent cx="6524625" cy="568682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4" t="12145" r="26878" b="13433"/>
                    <a:stretch/>
                  </pic:blipFill>
                  <pic:spPr bwMode="auto">
                    <a:xfrm>
                      <a:off x="0" y="0"/>
                      <a:ext cx="6534052" cy="569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DB" w:rsidRPr="00EF5BDB">
        <w:rPr>
          <w:rFonts w:ascii="Arial Narrow" w:hAnsi="Arial Narrow"/>
          <w:color w:val="538135" w:themeColor="accent6" w:themeShade="BF"/>
        </w:rPr>
        <w:t>Some</w:t>
      </w: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Default="00C7369D" w:rsidP="00C813FE">
      <w:pPr>
        <w:rPr>
          <w:rFonts w:ascii="Arial Narrow" w:hAnsi="Arial Narrow"/>
          <w:color w:val="538135" w:themeColor="accent6" w:themeShade="BF"/>
        </w:rPr>
      </w:pPr>
    </w:p>
    <w:p w:rsidR="00C7369D" w:rsidRPr="00C7369D" w:rsidRDefault="00570A7E" w:rsidP="00C813FE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591E9" wp14:editId="284B7F92">
                <wp:simplePos x="0" y="0"/>
                <wp:positionH relativeFrom="margin">
                  <wp:posOffset>-200025</wp:posOffset>
                </wp:positionH>
                <wp:positionV relativeFrom="paragraph">
                  <wp:posOffset>208280</wp:posOffset>
                </wp:positionV>
                <wp:extent cx="6953250" cy="36195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195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538E" id="Rectangle 8" o:spid="_x0000_s1026" style="position:absolute;margin-left:-15.75pt;margin-top:16.4pt;width:547.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" filled="f" strokecolor="red" strokeweight="4.5pt">
                <w10:wrap anchorx="margin"/>
              </v:rect>
            </w:pict>
          </mc:Fallback>
        </mc:AlternateContent>
      </w:r>
      <w:r w:rsidR="00C7369D" w:rsidRPr="00C7369D">
        <w:rPr>
          <w:rFonts w:ascii="Arial Narrow" w:hAnsi="Arial Narrow"/>
          <w:b/>
        </w:rPr>
        <w:t>Maths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960"/>
        <w:gridCol w:w="3556"/>
        <w:gridCol w:w="3407"/>
      </w:tblGrid>
      <w:tr w:rsidR="00A97F3B" w:rsidTr="00A97F3B">
        <w:trPr>
          <w:trHeight w:val="4488"/>
        </w:trPr>
        <w:tc>
          <w:tcPr>
            <w:tcW w:w="2960" w:type="dxa"/>
            <w:shd w:val="clear" w:color="auto" w:fill="FF9393"/>
          </w:tcPr>
          <w:p w:rsidR="00C7369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x 10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x 20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x 40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 x 20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x 30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x 30=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x 20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 x 20 =</w:t>
            </w:r>
          </w:p>
          <w:p w:rsidR="00347ABD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x 30 =</w:t>
            </w:r>
          </w:p>
          <w:p w:rsidR="00347ABD" w:rsidRPr="00A97F3B" w:rsidRDefault="00347AB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x 30 =</w:t>
            </w:r>
          </w:p>
        </w:tc>
        <w:tc>
          <w:tcPr>
            <w:tcW w:w="3556" w:type="dxa"/>
            <w:shd w:val="clear" w:color="auto" w:fill="F7CAAC" w:themeFill="accent2" w:themeFillTint="66"/>
          </w:tcPr>
          <w:p w:rsidR="00347ABD" w:rsidRDefault="00347ABD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570A7E">
              <w:rPr>
                <w:rFonts w:ascii="Arial Narrow" w:hAnsi="Arial Narrow"/>
                <w:sz w:val="24"/>
                <w:szCs w:val="24"/>
              </w:rPr>
              <w:t xml:space="preserve">93 x 4= 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467 x 6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x 567 = 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34 x 78 = 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56 x 72 = 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 x 48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 x 23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 x 67 =</w:t>
            </w:r>
          </w:p>
          <w:p w:rsidR="00570A7E" w:rsidRPr="00A97F3B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 x 89 =</w:t>
            </w:r>
          </w:p>
          <w:p w:rsidR="00C7369D" w:rsidRPr="00A97F3B" w:rsidRDefault="00C7369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C5E0B3" w:themeFill="accent6" w:themeFillTint="66"/>
          </w:tcPr>
          <w:p w:rsidR="00347ABD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567 x 34 = 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792 x 45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 x 34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618 x 46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782 x 67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892 x 56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893 x 97 =</w:t>
            </w:r>
          </w:p>
          <w:p w:rsidR="00570A7E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783 x 89 =</w:t>
            </w:r>
          </w:p>
          <w:p w:rsidR="00570A7E" w:rsidRPr="00A97F3B" w:rsidRDefault="00570A7E" w:rsidP="00347ABD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893 x 76 = </w:t>
            </w:r>
          </w:p>
          <w:p w:rsidR="00C7369D" w:rsidRPr="00A97F3B" w:rsidRDefault="00C7369D" w:rsidP="00A97F3B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70A7E" w:rsidRDefault="00570A7E" w:rsidP="00C813FE">
      <w:pPr>
        <w:rPr>
          <w:rFonts w:ascii="Arial Narrow" w:hAnsi="Arial Narrow"/>
        </w:rPr>
      </w:pPr>
    </w:p>
    <w:p w:rsidR="00570A7E" w:rsidRPr="00570A7E" w:rsidRDefault="00570A7E" w:rsidP="00C813FE">
      <w:pPr>
        <w:rPr>
          <w:rFonts w:ascii="Arial Narrow" w:hAnsi="Arial Narrow"/>
          <w:b/>
          <w:color w:val="BF8F00" w:themeColor="accent4" w:themeShade="BF"/>
          <w:sz w:val="24"/>
          <w:szCs w:val="24"/>
        </w:rPr>
      </w:pPr>
      <w:r w:rsidRPr="00570A7E">
        <w:rPr>
          <w:rFonts w:ascii="Arial Narrow" w:hAnsi="Arial Narrow"/>
          <w:b/>
          <w:noProof/>
          <w:color w:val="FFD966" w:themeColor="accent4" w:themeTint="99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205EB" wp14:editId="09D9C97D">
                <wp:simplePos x="0" y="0"/>
                <wp:positionH relativeFrom="margin">
                  <wp:posOffset>-219075</wp:posOffset>
                </wp:positionH>
                <wp:positionV relativeFrom="paragraph">
                  <wp:posOffset>-85725</wp:posOffset>
                </wp:positionV>
                <wp:extent cx="6953250" cy="253365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5336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2E11" id="Rectangle 10" o:spid="_x0000_s1026" style="position:absolute;margin-left:-17.25pt;margin-top:-6.75pt;width:547.5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" filled="f" strokecolor="#ffd966 [1943]" strokeweight="4.5pt">
                <w10:wrap anchorx="margin"/>
              </v:rect>
            </w:pict>
          </mc:Fallback>
        </mc:AlternateContent>
      </w:r>
      <w:r w:rsidRPr="00570A7E">
        <w:rPr>
          <w:rFonts w:ascii="Arial Narrow" w:hAnsi="Arial Narrow"/>
          <w:b/>
          <w:color w:val="BF8F00" w:themeColor="accent4" w:themeShade="BF"/>
          <w:sz w:val="24"/>
          <w:szCs w:val="24"/>
        </w:rPr>
        <w:t>Science</w:t>
      </w:r>
    </w:p>
    <w:p w:rsidR="00570A7E" w:rsidRPr="00570A7E" w:rsidRDefault="00570A7E" w:rsidP="00C813FE">
      <w:pPr>
        <w:rPr>
          <w:rFonts w:ascii="Arial Narrow" w:hAnsi="Arial Narrow"/>
          <w:sz w:val="24"/>
          <w:szCs w:val="24"/>
        </w:rPr>
      </w:pPr>
      <w:r w:rsidRPr="00570A7E"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D92CB0A" wp14:editId="73840237">
            <wp:simplePos x="0" y="0"/>
            <wp:positionH relativeFrom="column">
              <wp:posOffset>3762375</wp:posOffset>
            </wp:positionH>
            <wp:positionV relativeFrom="paragraph">
              <wp:posOffset>171450</wp:posOffset>
            </wp:positionV>
            <wp:extent cx="286131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7" y="21472"/>
                <wp:lineTo x="21427" y="0"/>
                <wp:lineTo x="0" y="0"/>
              </wp:wrapPolygon>
            </wp:wrapTight>
            <wp:docPr id="9" name="Picture 9" descr="SpaceX-Dragon-docking-with-International-Space-S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-Dragon-docking-with-International-Space-Statio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A7E">
        <w:rPr>
          <w:rFonts w:ascii="Arial Narrow" w:hAnsi="Arial Narrow"/>
          <w:sz w:val="24"/>
          <w:szCs w:val="24"/>
        </w:rPr>
        <w:t xml:space="preserve">Space X (a private American company) have just sent people to the International Space Station. </w:t>
      </w:r>
      <w:proofErr w:type="spellStart"/>
      <w:r w:rsidRPr="00570A7E">
        <w:rPr>
          <w:rFonts w:ascii="Arial Narrow" w:hAnsi="Arial Narrow"/>
          <w:sz w:val="24"/>
          <w:szCs w:val="24"/>
        </w:rPr>
        <w:t>Thi</w:t>
      </w:r>
      <w:proofErr w:type="spellEnd"/>
      <w:r w:rsidRPr="00570A7E">
        <w:rPr>
          <w:rFonts w:ascii="Arial Narrow" w:hAnsi="Arial Narrow"/>
          <w:sz w:val="24"/>
          <w:szCs w:val="24"/>
        </w:rPr>
        <w:t xml:space="preserve"> made news because it is the first time American’s have sent astronauts to space without using a Russian Soyuz rocket. This new rocket is also less wasteful and the rocket lands itself on the ground so it can be reused. Follow this link for more information: </w:t>
      </w:r>
      <w:hyperlink r:id="rId8" w:history="1">
        <w:r w:rsidRPr="00570A7E">
          <w:rPr>
            <w:rStyle w:val="Hyperlink"/>
            <w:rFonts w:ascii="Arial Narrow" w:hAnsi="Arial Narrow"/>
            <w:sz w:val="24"/>
            <w:szCs w:val="24"/>
          </w:rPr>
          <w:t>https://www.bbc.co.uk/newsround/52526849</w:t>
        </w:r>
      </w:hyperlink>
      <w:r w:rsidRPr="00570A7E">
        <w:rPr>
          <w:rFonts w:ascii="Arial Narrow" w:hAnsi="Arial Narrow"/>
          <w:sz w:val="24"/>
          <w:szCs w:val="24"/>
        </w:rPr>
        <w:t xml:space="preserve"> </w:t>
      </w:r>
    </w:p>
    <w:p w:rsidR="00570A7E" w:rsidRPr="00570A7E" w:rsidRDefault="00570A7E" w:rsidP="00C813FE">
      <w:pPr>
        <w:rPr>
          <w:rFonts w:ascii="Arial Narrow" w:hAnsi="Arial Narrow"/>
          <w:sz w:val="24"/>
          <w:szCs w:val="24"/>
        </w:rPr>
      </w:pPr>
      <w:r w:rsidRPr="00570A7E">
        <w:rPr>
          <w:rFonts w:ascii="Arial Narrow" w:hAnsi="Arial Narrow"/>
          <w:sz w:val="24"/>
          <w:szCs w:val="24"/>
        </w:rPr>
        <w:t xml:space="preserve">I would like you to create a news article in your book about the rocket launch. All information you need can be found on that website. </w:t>
      </w:r>
    </w:p>
    <w:sectPr w:rsidR="00570A7E" w:rsidRPr="00570A7E" w:rsidSect="00EF5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E"/>
    <w:rsid w:val="0011680A"/>
    <w:rsid w:val="00347ABD"/>
    <w:rsid w:val="003942B5"/>
    <w:rsid w:val="003A2279"/>
    <w:rsid w:val="00570A7E"/>
    <w:rsid w:val="007B56A9"/>
    <w:rsid w:val="00A97F3B"/>
    <w:rsid w:val="00C7369D"/>
    <w:rsid w:val="00C813FE"/>
    <w:rsid w:val="00CC0729"/>
    <w:rsid w:val="00CC3CAD"/>
    <w:rsid w:val="00DA57CB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D8EDB-503B-47A8-B18C-B48FFAB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7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5252684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EE8B572A</Template>
  <TotalTime>265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Brown</dc:creator>
  <cp:keywords/>
  <dc:description/>
  <cp:lastModifiedBy>Mr A. Brown</cp:lastModifiedBy>
  <cp:revision>1</cp:revision>
  <dcterms:created xsi:type="dcterms:W3CDTF">2020-06-01T10:55:00Z</dcterms:created>
  <dcterms:modified xsi:type="dcterms:W3CDTF">2020-06-01T15:20:00Z</dcterms:modified>
</cp:coreProperties>
</file>